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9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3521"/>
        <w:gridCol w:w="1528"/>
        <w:gridCol w:w="2954"/>
      </w:tblGrid>
      <w:tr w:rsidR="00B36ACF" w:rsidRPr="00453BBF" w:rsidTr="00896572">
        <w:trPr>
          <w:trHeight w:val="85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8184F" w:rsidRDefault="00B8184F" w:rsidP="007C6814">
            <w:pPr>
              <w:pStyle w:val="AralkYok"/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T.C.</w:t>
            </w:r>
          </w:p>
          <w:p w:rsidR="00B41C54" w:rsidRPr="007C6814" w:rsidRDefault="00856F93" w:rsidP="007C6814">
            <w:pPr>
              <w:pStyle w:val="AralkYok"/>
              <w:jc w:val="center"/>
              <w:rPr>
                <w:b/>
                <w:sz w:val="20"/>
                <w:lang w:val="tr-TR"/>
              </w:rPr>
            </w:pPr>
            <w:r w:rsidRPr="007C6814">
              <w:rPr>
                <w:b/>
                <w:sz w:val="20"/>
                <w:lang w:val="tr-TR"/>
              </w:rPr>
              <w:t xml:space="preserve">NUH NACİ YAZGAN </w:t>
            </w:r>
            <w:r w:rsidR="00B36ACF" w:rsidRPr="007C6814">
              <w:rPr>
                <w:b/>
                <w:sz w:val="20"/>
                <w:lang w:val="tr-TR"/>
              </w:rPr>
              <w:t>ÜNİVERSİTESİ</w:t>
            </w:r>
          </w:p>
          <w:p w:rsidR="00856F93" w:rsidRPr="00453BBF" w:rsidRDefault="00453BBF" w:rsidP="007C6814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  <w:r w:rsidRPr="007C6814">
              <w:rPr>
                <w:b/>
                <w:sz w:val="20"/>
                <w:lang w:val="tr-TR"/>
              </w:rPr>
              <w:t>Ö</w:t>
            </w:r>
            <w:r w:rsidR="007F564A" w:rsidRPr="007C6814">
              <w:rPr>
                <w:b/>
                <w:sz w:val="20"/>
                <w:lang w:val="tr-TR"/>
              </w:rPr>
              <w:t xml:space="preserve">ĞRETİM ELEMANLARI </w:t>
            </w:r>
            <w:r w:rsidR="00B36ACF" w:rsidRPr="007C6814">
              <w:rPr>
                <w:b/>
                <w:sz w:val="20"/>
                <w:lang w:val="tr-TR"/>
              </w:rPr>
              <w:t xml:space="preserve">AYLIK </w:t>
            </w:r>
            <w:r w:rsidR="00B41C54" w:rsidRPr="007C6814">
              <w:rPr>
                <w:b/>
                <w:sz w:val="20"/>
                <w:lang w:val="tr-TR"/>
              </w:rPr>
              <w:t xml:space="preserve">DERS </w:t>
            </w:r>
            <w:r w:rsidR="00DF7A6C" w:rsidRPr="007C6814">
              <w:rPr>
                <w:b/>
                <w:sz w:val="20"/>
                <w:lang w:val="tr-TR"/>
              </w:rPr>
              <w:t xml:space="preserve">YÜKLERİ </w:t>
            </w:r>
            <w:r w:rsidR="00B36ACF" w:rsidRPr="007C6814">
              <w:rPr>
                <w:b/>
                <w:sz w:val="20"/>
                <w:lang w:val="tr-TR"/>
              </w:rPr>
              <w:t>BİLDİRİM FORMU</w:t>
            </w:r>
          </w:p>
        </w:tc>
      </w:tr>
      <w:tr w:rsidR="00DC114F" w:rsidRPr="00453BBF" w:rsidTr="00896572">
        <w:trPr>
          <w:trHeight w:val="340"/>
        </w:trPr>
        <w:tc>
          <w:tcPr>
            <w:tcW w:w="1286" w:type="pct"/>
            <w:vAlign w:val="center"/>
          </w:tcPr>
          <w:p w:rsidR="00DC114F" w:rsidRPr="00D433BD" w:rsidRDefault="001F071B" w:rsidP="001F071B">
            <w:pPr>
              <w:rPr>
                <w:b/>
                <w:sz w:val="20"/>
                <w:lang w:val="tr-TR"/>
              </w:rPr>
            </w:pPr>
            <w:r w:rsidRPr="00D433BD">
              <w:rPr>
                <w:b/>
                <w:sz w:val="20"/>
                <w:lang w:val="tr-TR"/>
              </w:rPr>
              <w:t>Bölümü</w:t>
            </w:r>
          </w:p>
        </w:tc>
        <w:tc>
          <w:tcPr>
            <w:tcW w:w="1634" w:type="pct"/>
            <w:vAlign w:val="center"/>
          </w:tcPr>
          <w:p w:rsidR="008F7C86" w:rsidRPr="00453BBF" w:rsidRDefault="006B75EE" w:rsidP="00637A9D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Hemşirelik </w:t>
            </w:r>
          </w:p>
        </w:tc>
        <w:tc>
          <w:tcPr>
            <w:tcW w:w="709" w:type="pct"/>
            <w:vAlign w:val="center"/>
          </w:tcPr>
          <w:p w:rsidR="00DC114F" w:rsidRPr="00453BBF" w:rsidRDefault="00856F93" w:rsidP="007A72AE">
            <w:pPr>
              <w:rPr>
                <w:b/>
                <w:sz w:val="20"/>
                <w:lang w:val="tr-TR"/>
              </w:rPr>
            </w:pPr>
            <w:r w:rsidRPr="00453BBF">
              <w:rPr>
                <w:b/>
                <w:sz w:val="20"/>
                <w:lang w:val="tr-TR"/>
              </w:rPr>
              <w:t xml:space="preserve">Dönemi </w:t>
            </w:r>
          </w:p>
        </w:tc>
        <w:tc>
          <w:tcPr>
            <w:tcW w:w="1370" w:type="pct"/>
            <w:vAlign w:val="center"/>
          </w:tcPr>
          <w:p w:rsidR="00DC114F" w:rsidRPr="00DD187A" w:rsidRDefault="00DC114F" w:rsidP="00DD187A">
            <w:pPr>
              <w:rPr>
                <w:b/>
                <w:sz w:val="20"/>
                <w:lang w:val="tr-TR"/>
              </w:rPr>
            </w:pPr>
          </w:p>
        </w:tc>
      </w:tr>
      <w:tr w:rsidR="00DC114F" w:rsidRPr="00453BBF" w:rsidTr="00896572">
        <w:trPr>
          <w:trHeight w:val="340"/>
        </w:trPr>
        <w:tc>
          <w:tcPr>
            <w:tcW w:w="1286" w:type="pct"/>
            <w:vAlign w:val="center"/>
          </w:tcPr>
          <w:p w:rsidR="00DC114F" w:rsidRPr="00D433BD" w:rsidRDefault="00856F93" w:rsidP="00290240">
            <w:pPr>
              <w:rPr>
                <w:b/>
                <w:sz w:val="20"/>
                <w:lang w:val="tr-TR"/>
              </w:rPr>
            </w:pPr>
            <w:r w:rsidRPr="00D433BD">
              <w:rPr>
                <w:b/>
                <w:sz w:val="20"/>
                <w:lang w:val="tr-TR"/>
              </w:rPr>
              <w:t>İBAN N</w:t>
            </w:r>
            <w:r w:rsidR="001F071B" w:rsidRPr="00D433BD">
              <w:rPr>
                <w:b/>
                <w:sz w:val="20"/>
                <w:lang w:val="tr-TR"/>
              </w:rPr>
              <w:t>umarası</w:t>
            </w:r>
            <w:r w:rsidRPr="00D433BD">
              <w:rPr>
                <w:b/>
                <w:sz w:val="20"/>
                <w:lang w:val="tr-TR"/>
              </w:rPr>
              <w:t>.</w:t>
            </w:r>
            <w:r w:rsidR="007C2283" w:rsidRPr="00D433B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634" w:type="pct"/>
            <w:vAlign w:val="center"/>
          </w:tcPr>
          <w:p w:rsidR="00DC114F" w:rsidRPr="00453BBF" w:rsidRDefault="00DC114F" w:rsidP="000C6E08">
            <w:pPr>
              <w:spacing w:before="120"/>
              <w:rPr>
                <w:sz w:val="20"/>
                <w:lang w:val="tr-TR"/>
              </w:rPr>
            </w:pPr>
          </w:p>
        </w:tc>
        <w:tc>
          <w:tcPr>
            <w:tcW w:w="709" w:type="pct"/>
            <w:vAlign w:val="center"/>
          </w:tcPr>
          <w:p w:rsidR="00DC114F" w:rsidRPr="00453BBF" w:rsidRDefault="00856F93" w:rsidP="0056503F">
            <w:pPr>
              <w:rPr>
                <w:b/>
                <w:sz w:val="20"/>
                <w:lang w:val="tr-TR"/>
              </w:rPr>
            </w:pPr>
            <w:r w:rsidRPr="00453BBF">
              <w:rPr>
                <w:b/>
                <w:sz w:val="20"/>
                <w:lang w:val="tr-TR"/>
              </w:rPr>
              <w:t>Ait Olduğu Ay</w:t>
            </w:r>
            <w:r w:rsidR="00DC114F" w:rsidRPr="00453BBF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370" w:type="pct"/>
            <w:vAlign w:val="center"/>
          </w:tcPr>
          <w:p w:rsidR="00DC114F" w:rsidRPr="00DD187A" w:rsidRDefault="00DC114F" w:rsidP="00D664E1">
            <w:pPr>
              <w:rPr>
                <w:b/>
                <w:sz w:val="20"/>
                <w:lang w:val="tr-TR"/>
              </w:rPr>
            </w:pPr>
          </w:p>
        </w:tc>
      </w:tr>
      <w:tr w:rsidR="00290240" w:rsidRPr="00453BBF" w:rsidTr="00896572">
        <w:trPr>
          <w:trHeight w:val="340"/>
        </w:trPr>
        <w:tc>
          <w:tcPr>
            <w:tcW w:w="1286" w:type="pct"/>
            <w:vAlign w:val="center"/>
          </w:tcPr>
          <w:p w:rsidR="00290240" w:rsidRPr="00D433BD" w:rsidRDefault="00A6483B" w:rsidP="00290240">
            <w:pPr>
              <w:rPr>
                <w:b/>
                <w:sz w:val="20"/>
                <w:lang w:val="tr-TR"/>
              </w:rPr>
            </w:pPr>
            <w:r w:rsidRPr="00D433BD">
              <w:rPr>
                <w:b/>
                <w:sz w:val="20"/>
                <w:lang w:val="tr-TR"/>
              </w:rPr>
              <w:t xml:space="preserve">(Varsa) İdari </w:t>
            </w:r>
            <w:r w:rsidR="00290240" w:rsidRPr="00D433BD">
              <w:rPr>
                <w:b/>
                <w:sz w:val="20"/>
                <w:lang w:val="tr-TR"/>
              </w:rPr>
              <w:t>Görev</w:t>
            </w:r>
          </w:p>
        </w:tc>
        <w:tc>
          <w:tcPr>
            <w:tcW w:w="3714" w:type="pct"/>
            <w:gridSpan w:val="3"/>
            <w:vAlign w:val="center"/>
          </w:tcPr>
          <w:p w:rsidR="00290240" w:rsidRPr="00BB0E8D" w:rsidRDefault="00342F69" w:rsidP="00342F69">
            <w:pPr>
              <w:pStyle w:val="ListeParagraf"/>
              <w:rPr>
                <w:rFonts w:ascii="Wingdings" w:hAnsi="Wingdings"/>
                <w:sz w:val="20"/>
                <w:lang w:val="tr-TR"/>
              </w:rPr>
            </w:pPr>
            <w:r w:rsidRPr="00BB0E8D">
              <w:rPr>
                <w:rFonts w:ascii="Wingdings" w:hAnsi="Wingdings"/>
                <w:sz w:val="36"/>
                <w:lang w:val="tr-TR"/>
              </w:rPr>
              <w:t></w:t>
            </w:r>
            <w:r w:rsidR="00290240" w:rsidRPr="00BB0E8D">
              <w:rPr>
                <w:sz w:val="20"/>
                <w:szCs w:val="18"/>
                <w:lang w:val="tr-TR"/>
              </w:rPr>
              <w:t xml:space="preserve">Bölüm Başkanı    </w:t>
            </w:r>
            <w:r w:rsidR="00A6483B" w:rsidRPr="00BB0E8D">
              <w:rPr>
                <w:sz w:val="20"/>
                <w:szCs w:val="18"/>
                <w:lang w:val="tr-TR"/>
              </w:rPr>
              <w:t xml:space="preserve">            </w:t>
            </w:r>
            <w:r w:rsidR="00290240" w:rsidRPr="00BB0E8D">
              <w:rPr>
                <w:rFonts w:ascii="Wingdings" w:hAnsi="Wingdings"/>
                <w:sz w:val="36"/>
                <w:lang w:val="tr-TR"/>
              </w:rPr>
              <w:t></w:t>
            </w:r>
            <w:r w:rsidR="00290240" w:rsidRPr="00BB0E8D">
              <w:rPr>
                <w:sz w:val="20"/>
                <w:szCs w:val="18"/>
                <w:lang w:val="tr-TR"/>
              </w:rPr>
              <w:t>Enstitü Müdürü</w:t>
            </w:r>
            <w:r w:rsidR="00290240" w:rsidRPr="00BB0E8D">
              <w:rPr>
                <w:rFonts w:ascii="Wingdings" w:hAnsi="Wingdings"/>
                <w:sz w:val="28"/>
                <w:lang w:val="tr-TR"/>
              </w:rPr>
              <w:t></w:t>
            </w:r>
            <w:r w:rsidR="00A6483B" w:rsidRPr="00BB0E8D">
              <w:rPr>
                <w:rFonts w:ascii="Wingdings" w:hAnsi="Wingdings"/>
                <w:sz w:val="28"/>
                <w:lang w:val="tr-TR"/>
              </w:rPr>
              <w:t></w:t>
            </w:r>
            <w:r w:rsidR="00A6483B" w:rsidRPr="00BB0E8D">
              <w:rPr>
                <w:rFonts w:ascii="Wingdings" w:hAnsi="Wingdings"/>
                <w:sz w:val="28"/>
                <w:lang w:val="tr-TR"/>
              </w:rPr>
              <w:t></w:t>
            </w:r>
            <w:r w:rsidR="00A6483B" w:rsidRPr="00BB0E8D">
              <w:rPr>
                <w:rFonts w:ascii="Wingdings" w:hAnsi="Wingdings"/>
                <w:sz w:val="28"/>
                <w:lang w:val="tr-TR"/>
              </w:rPr>
              <w:t></w:t>
            </w:r>
            <w:r w:rsidR="00290240" w:rsidRPr="00BB0E8D">
              <w:rPr>
                <w:rFonts w:ascii="Wingdings" w:hAnsi="Wingdings"/>
                <w:sz w:val="36"/>
                <w:lang w:val="tr-TR"/>
              </w:rPr>
              <w:t></w:t>
            </w:r>
            <w:r w:rsidR="00290240" w:rsidRPr="00BB0E8D">
              <w:rPr>
                <w:sz w:val="20"/>
                <w:szCs w:val="18"/>
                <w:lang w:val="tr-TR"/>
              </w:rPr>
              <w:t>Dekan</w:t>
            </w:r>
          </w:p>
        </w:tc>
      </w:tr>
      <w:tr w:rsidR="007E0740" w:rsidRPr="00453BBF" w:rsidTr="00896572">
        <w:trPr>
          <w:trHeight w:val="340"/>
        </w:trPr>
        <w:tc>
          <w:tcPr>
            <w:tcW w:w="1286" w:type="pct"/>
            <w:vAlign w:val="center"/>
          </w:tcPr>
          <w:p w:rsidR="007E0740" w:rsidRPr="00D433BD" w:rsidRDefault="006768CD" w:rsidP="00560A09">
            <w:pPr>
              <w:rPr>
                <w:b/>
                <w:w w:val="90"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U</w:t>
            </w:r>
            <w:r w:rsidR="001F071B" w:rsidRPr="00D433BD">
              <w:rPr>
                <w:b/>
                <w:sz w:val="20"/>
                <w:lang w:val="tr-TR"/>
              </w:rPr>
              <w:t>nvan</w:t>
            </w:r>
            <w:r w:rsidR="00560A09">
              <w:rPr>
                <w:b/>
                <w:sz w:val="20"/>
                <w:lang w:val="tr-TR"/>
              </w:rPr>
              <w:t xml:space="preserve">ı </w:t>
            </w:r>
            <w:r w:rsidR="001F071B" w:rsidRPr="00D433BD">
              <w:rPr>
                <w:b/>
                <w:sz w:val="20"/>
                <w:lang w:val="tr-TR"/>
              </w:rPr>
              <w:t>Adı Soyadı</w:t>
            </w:r>
          </w:p>
        </w:tc>
        <w:tc>
          <w:tcPr>
            <w:tcW w:w="3714" w:type="pct"/>
            <w:gridSpan w:val="3"/>
            <w:vAlign w:val="center"/>
          </w:tcPr>
          <w:p w:rsidR="007E0740" w:rsidRPr="00453BBF" w:rsidRDefault="007E0740" w:rsidP="00BE60CA">
            <w:pPr>
              <w:rPr>
                <w:b/>
                <w:bCs/>
                <w:sz w:val="20"/>
                <w:lang w:val="tr-TR"/>
              </w:rPr>
            </w:pPr>
          </w:p>
        </w:tc>
      </w:tr>
      <w:tr w:rsidR="00F21D95" w:rsidRPr="00453BBF" w:rsidTr="00896572">
        <w:trPr>
          <w:trHeight w:val="570"/>
        </w:trPr>
        <w:tc>
          <w:tcPr>
            <w:tcW w:w="1286" w:type="pct"/>
            <w:tcBorders>
              <w:top w:val="single" w:sz="4" w:space="0" w:color="auto"/>
            </w:tcBorders>
            <w:vAlign w:val="center"/>
          </w:tcPr>
          <w:p w:rsidR="00F21D95" w:rsidRDefault="00F21D95" w:rsidP="00B41C54">
            <w:pPr>
              <w:rPr>
                <w:b/>
                <w:sz w:val="20"/>
                <w:lang w:val="tr-TR"/>
              </w:rPr>
            </w:pPr>
          </w:p>
          <w:p w:rsidR="00D433BD" w:rsidRDefault="00D433BD" w:rsidP="00B41C54">
            <w:pPr>
              <w:rPr>
                <w:b/>
                <w:sz w:val="20"/>
                <w:lang w:val="tr-TR"/>
              </w:rPr>
            </w:pPr>
          </w:p>
          <w:p w:rsidR="00D433BD" w:rsidRPr="00D433BD" w:rsidRDefault="00D433BD" w:rsidP="00B41C54">
            <w:pPr>
              <w:rPr>
                <w:b/>
                <w:sz w:val="20"/>
                <w:lang w:val="tr-TR"/>
              </w:rPr>
            </w:pPr>
          </w:p>
          <w:p w:rsidR="007A72AE" w:rsidRPr="00D433BD" w:rsidRDefault="007A72AE" w:rsidP="00B41C54">
            <w:pPr>
              <w:rPr>
                <w:b/>
                <w:sz w:val="20"/>
                <w:lang w:val="tr-TR"/>
              </w:rPr>
            </w:pPr>
          </w:p>
          <w:p w:rsidR="00F21D95" w:rsidRPr="00D433BD" w:rsidRDefault="00856F93" w:rsidP="00850507">
            <w:pPr>
              <w:jc w:val="center"/>
              <w:rPr>
                <w:b/>
                <w:sz w:val="20"/>
                <w:lang w:val="tr-TR"/>
              </w:rPr>
            </w:pPr>
            <w:r w:rsidRPr="00D433BD">
              <w:rPr>
                <w:b/>
                <w:sz w:val="20"/>
                <w:lang w:val="tr-TR"/>
              </w:rPr>
              <w:t>Ö</w:t>
            </w:r>
            <w:r w:rsidR="00F21D95" w:rsidRPr="00D433BD">
              <w:rPr>
                <w:b/>
                <w:sz w:val="20"/>
                <w:lang w:val="tr-TR"/>
              </w:rPr>
              <w:t>ğ</w:t>
            </w:r>
            <w:r w:rsidR="00941518" w:rsidRPr="00D433BD">
              <w:rPr>
                <w:b/>
                <w:sz w:val="20"/>
                <w:lang w:val="tr-TR"/>
              </w:rPr>
              <w:t xml:space="preserve">retim Üyesinin İmzası </w:t>
            </w:r>
          </w:p>
        </w:tc>
        <w:tc>
          <w:tcPr>
            <w:tcW w:w="1634" w:type="pct"/>
            <w:tcBorders>
              <w:top w:val="single" w:sz="4" w:space="0" w:color="auto"/>
            </w:tcBorders>
            <w:vAlign w:val="center"/>
          </w:tcPr>
          <w:p w:rsidR="00F21D95" w:rsidRDefault="00F21D95" w:rsidP="00BE60CA">
            <w:pPr>
              <w:ind w:firstLine="1027"/>
              <w:jc w:val="both"/>
              <w:rPr>
                <w:b/>
                <w:sz w:val="20"/>
                <w:lang w:val="tr-TR"/>
              </w:rPr>
            </w:pPr>
          </w:p>
          <w:p w:rsidR="00D433BD" w:rsidRDefault="00D433BD" w:rsidP="00BE60CA">
            <w:pPr>
              <w:ind w:firstLine="1027"/>
              <w:jc w:val="both"/>
              <w:rPr>
                <w:b/>
                <w:sz w:val="20"/>
                <w:lang w:val="tr-TR"/>
              </w:rPr>
            </w:pPr>
          </w:p>
          <w:p w:rsidR="00D433BD" w:rsidRPr="00D433BD" w:rsidRDefault="00D433BD" w:rsidP="00BE60CA">
            <w:pPr>
              <w:ind w:firstLine="1027"/>
              <w:jc w:val="both"/>
              <w:rPr>
                <w:b/>
                <w:sz w:val="20"/>
                <w:lang w:val="tr-TR"/>
              </w:rPr>
            </w:pPr>
          </w:p>
          <w:p w:rsidR="007A72AE" w:rsidRPr="00D433BD" w:rsidRDefault="007A72AE" w:rsidP="00BE60CA">
            <w:pPr>
              <w:ind w:firstLine="1027"/>
              <w:jc w:val="both"/>
              <w:rPr>
                <w:b/>
                <w:sz w:val="20"/>
                <w:lang w:val="tr-TR"/>
              </w:rPr>
            </w:pPr>
          </w:p>
          <w:p w:rsidR="00F21D95" w:rsidRPr="00D433BD" w:rsidRDefault="00614E8B" w:rsidP="007C2283">
            <w:pPr>
              <w:jc w:val="center"/>
              <w:rPr>
                <w:b/>
                <w:sz w:val="20"/>
                <w:lang w:val="tr-TR"/>
              </w:rPr>
            </w:pPr>
            <w:r w:rsidRPr="00D433BD">
              <w:rPr>
                <w:b/>
                <w:sz w:val="20"/>
                <w:lang w:val="tr-TR"/>
              </w:rPr>
              <w:t xml:space="preserve">Bölüm </w:t>
            </w:r>
            <w:r w:rsidR="00F21D95" w:rsidRPr="00D433BD">
              <w:rPr>
                <w:b/>
                <w:sz w:val="20"/>
                <w:lang w:val="tr-TR"/>
              </w:rPr>
              <w:t>Başkanı</w:t>
            </w:r>
            <w:r w:rsidR="00D433BD" w:rsidRPr="00D433BD">
              <w:rPr>
                <w:b/>
                <w:sz w:val="20"/>
                <w:lang w:val="tr-TR"/>
              </w:rPr>
              <w:t xml:space="preserve"> İmzası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</w:tcBorders>
            <w:vAlign w:val="center"/>
          </w:tcPr>
          <w:p w:rsidR="00F21D95" w:rsidRDefault="00F21D95" w:rsidP="00BE60CA">
            <w:pPr>
              <w:rPr>
                <w:b/>
                <w:sz w:val="20"/>
                <w:lang w:val="tr-TR"/>
              </w:rPr>
            </w:pPr>
          </w:p>
          <w:p w:rsidR="00D433BD" w:rsidRDefault="00D433BD" w:rsidP="00BE60CA">
            <w:pPr>
              <w:rPr>
                <w:b/>
                <w:sz w:val="20"/>
                <w:lang w:val="tr-TR"/>
              </w:rPr>
            </w:pPr>
          </w:p>
          <w:p w:rsidR="00D433BD" w:rsidRPr="00D433BD" w:rsidRDefault="00D433BD" w:rsidP="00BE60CA">
            <w:pPr>
              <w:rPr>
                <w:b/>
                <w:sz w:val="20"/>
                <w:lang w:val="tr-TR"/>
              </w:rPr>
            </w:pPr>
          </w:p>
          <w:p w:rsidR="00F21D95" w:rsidRPr="00D433BD" w:rsidRDefault="00F21D95" w:rsidP="00BE60CA">
            <w:pPr>
              <w:rPr>
                <w:b/>
                <w:sz w:val="20"/>
                <w:lang w:val="tr-TR"/>
              </w:rPr>
            </w:pPr>
          </w:p>
          <w:p w:rsidR="00F21D95" w:rsidRPr="00D433BD" w:rsidRDefault="00614E8B" w:rsidP="00B41C54">
            <w:pPr>
              <w:jc w:val="center"/>
              <w:rPr>
                <w:b/>
                <w:sz w:val="20"/>
                <w:lang w:val="tr-TR"/>
              </w:rPr>
            </w:pPr>
            <w:r w:rsidRPr="00D433BD">
              <w:rPr>
                <w:b/>
                <w:sz w:val="20"/>
                <w:lang w:val="tr-TR"/>
              </w:rPr>
              <w:t>Dekan</w:t>
            </w:r>
            <w:r w:rsidR="00D433BD">
              <w:rPr>
                <w:b/>
                <w:sz w:val="20"/>
                <w:lang w:val="tr-TR"/>
              </w:rPr>
              <w:t xml:space="preserve"> İmzası</w:t>
            </w:r>
          </w:p>
        </w:tc>
      </w:tr>
    </w:tbl>
    <w:p w:rsidR="00696936" w:rsidRPr="00453BBF" w:rsidRDefault="00696936">
      <w:pPr>
        <w:jc w:val="both"/>
        <w:rPr>
          <w:sz w:val="10"/>
          <w:szCs w:val="10"/>
          <w:lang w:val="tr-TR"/>
        </w:rPr>
      </w:pPr>
    </w:p>
    <w:p w:rsidR="001E4959" w:rsidRPr="00453BBF" w:rsidRDefault="001E4959">
      <w:pPr>
        <w:jc w:val="both"/>
        <w:rPr>
          <w:sz w:val="10"/>
          <w:szCs w:val="10"/>
          <w:lang w:val="tr-TR"/>
        </w:rPr>
      </w:pPr>
    </w:p>
    <w:tbl>
      <w:tblPr>
        <w:tblW w:w="5187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2327"/>
        <w:gridCol w:w="1243"/>
        <w:gridCol w:w="1039"/>
        <w:gridCol w:w="993"/>
        <w:gridCol w:w="991"/>
        <w:gridCol w:w="989"/>
        <w:gridCol w:w="991"/>
        <w:gridCol w:w="993"/>
        <w:gridCol w:w="1017"/>
      </w:tblGrid>
      <w:tr w:rsidR="00896572" w:rsidRPr="00453BBF" w:rsidTr="00E1439E">
        <w:trPr>
          <w:trHeight w:val="455"/>
        </w:trPr>
        <w:tc>
          <w:tcPr>
            <w:tcW w:w="1800" w:type="pct"/>
            <w:gridSpan w:val="3"/>
            <w:shd w:val="clear" w:color="auto" w:fill="F2F2F2" w:themeFill="background1" w:themeFillShade="F2"/>
            <w:vAlign w:val="center"/>
          </w:tcPr>
          <w:p w:rsidR="003719AC" w:rsidRPr="00453BBF" w:rsidRDefault="003719AC" w:rsidP="002F5730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 w:rsidRPr="00453BBF">
              <w:rPr>
                <w:b/>
                <w:sz w:val="18"/>
                <w:szCs w:val="18"/>
                <w:lang w:val="tr-TR"/>
              </w:rPr>
              <w:t>FAKÜLTELER</w:t>
            </w:r>
          </w:p>
        </w:tc>
        <w:tc>
          <w:tcPr>
            <w:tcW w:w="474" w:type="pct"/>
            <w:shd w:val="clear" w:color="auto" w:fill="F2F2F2" w:themeFill="background1" w:themeFillShade="F2"/>
            <w:vAlign w:val="center"/>
          </w:tcPr>
          <w:p w:rsidR="003719AC" w:rsidRPr="00453BBF" w:rsidRDefault="00B43C75" w:rsidP="003002F1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1</w:t>
            </w:r>
            <w:r w:rsidR="003719AC" w:rsidRPr="00453BBF">
              <w:rPr>
                <w:b/>
                <w:sz w:val="18"/>
                <w:szCs w:val="18"/>
                <w:lang w:val="tr-TR"/>
              </w:rPr>
              <w:t>.Hafta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3719AC" w:rsidRPr="00453BBF" w:rsidRDefault="00B43C75" w:rsidP="003002F1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</w:t>
            </w:r>
            <w:r w:rsidR="003719AC" w:rsidRPr="00453BBF">
              <w:rPr>
                <w:b/>
                <w:sz w:val="18"/>
                <w:szCs w:val="18"/>
                <w:lang w:val="tr-TR"/>
              </w:rPr>
              <w:t>.Hafta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3719AC" w:rsidRPr="002D3E02" w:rsidRDefault="00B43C75" w:rsidP="003002F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  <w:r w:rsidR="003719AC" w:rsidRPr="00453BBF">
              <w:rPr>
                <w:b/>
                <w:sz w:val="18"/>
                <w:szCs w:val="18"/>
                <w:lang w:val="tr-TR"/>
              </w:rPr>
              <w:t>.Hafta</w:t>
            </w:r>
          </w:p>
        </w:tc>
        <w:tc>
          <w:tcPr>
            <w:tcW w:w="451" w:type="pct"/>
            <w:shd w:val="clear" w:color="auto" w:fill="F2F2F2" w:themeFill="background1" w:themeFillShade="F2"/>
            <w:vAlign w:val="center"/>
          </w:tcPr>
          <w:p w:rsidR="003719AC" w:rsidRPr="002D3E02" w:rsidRDefault="00B43C75" w:rsidP="00780CD5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>4</w:t>
            </w:r>
            <w:r w:rsidR="003719AC" w:rsidRPr="00453BBF">
              <w:rPr>
                <w:b/>
                <w:sz w:val="18"/>
                <w:szCs w:val="18"/>
                <w:lang w:val="tr-TR"/>
              </w:rPr>
              <w:t>.Hafta</w:t>
            </w:r>
          </w:p>
        </w:tc>
        <w:tc>
          <w:tcPr>
            <w:tcW w:w="452" w:type="pct"/>
            <w:shd w:val="clear" w:color="auto" w:fill="F2F2F2" w:themeFill="background1" w:themeFillShade="F2"/>
            <w:vAlign w:val="center"/>
          </w:tcPr>
          <w:p w:rsidR="003719AC" w:rsidRDefault="00B43C75" w:rsidP="00780CD5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5</w:t>
            </w:r>
            <w:r w:rsidR="003719AC" w:rsidRPr="00453BBF">
              <w:rPr>
                <w:b/>
                <w:sz w:val="18"/>
                <w:szCs w:val="18"/>
                <w:lang w:val="tr-TR"/>
              </w:rPr>
              <w:t>.Hafta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3719AC" w:rsidRDefault="00B43C75" w:rsidP="003002F1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6</w:t>
            </w:r>
            <w:r w:rsidR="003002F1">
              <w:rPr>
                <w:b/>
                <w:sz w:val="18"/>
                <w:szCs w:val="18"/>
                <w:lang w:val="tr-TR"/>
              </w:rPr>
              <w:t>.Hafta</w:t>
            </w:r>
          </w:p>
        </w:tc>
        <w:tc>
          <w:tcPr>
            <w:tcW w:w="464" w:type="pct"/>
            <w:shd w:val="clear" w:color="auto" w:fill="F2F2F2" w:themeFill="background1" w:themeFillShade="F2"/>
            <w:vAlign w:val="center"/>
          </w:tcPr>
          <w:p w:rsidR="003719AC" w:rsidRDefault="00B43C75" w:rsidP="003002F1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  <w:proofErr w:type="spellStart"/>
            <w:r>
              <w:rPr>
                <w:b/>
                <w:sz w:val="18"/>
                <w:szCs w:val="18"/>
                <w:lang w:val="tr-TR"/>
              </w:rPr>
              <w:t>7</w:t>
            </w:r>
            <w:r w:rsidR="003002F1">
              <w:rPr>
                <w:b/>
                <w:sz w:val="18"/>
                <w:szCs w:val="18"/>
                <w:lang w:val="tr-TR"/>
              </w:rPr>
              <w:t>.Hafta</w:t>
            </w:r>
            <w:proofErr w:type="spellEnd"/>
          </w:p>
        </w:tc>
      </w:tr>
      <w:tr w:rsidR="00E1439E" w:rsidRPr="00453BBF" w:rsidTr="00E1439E">
        <w:trPr>
          <w:trHeight w:val="298"/>
        </w:trPr>
        <w:tc>
          <w:tcPr>
            <w:tcW w:w="172" w:type="pct"/>
            <w:vAlign w:val="center"/>
          </w:tcPr>
          <w:p w:rsidR="00E1439E" w:rsidRPr="00453BBF" w:rsidRDefault="00E1439E" w:rsidP="0025342F">
            <w:pPr>
              <w:pStyle w:val="AralkYok"/>
              <w:jc w:val="center"/>
              <w:rPr>
                <w:b/>
                <w:sz w:val="20"/>
                <w:lang w:val="tr-TR"/>
              </w:rPr>
            </w:pPr>
          </w:p>
        </w:tc>
        <w:tc>
          <w:tcPr>
            <w:tcW w:w="1062" w:type="pct"/>
            <w:vAlign w:val="center"/>
          </w:tcPr>
          <w:p w:rsidR="00E1439E" w:rsidRPr="00453BBF" w:rsidRDefault="00E1439E" w:rsidP="0025342F">
            <w:pPr>
              <w:pStyle w:val="AralkYok"/>
              <w:rPr>
                <w:b/>
                <w:lang w:val="tr-TR"/>
              </w:rPr>
            </w:pPr>
            <w:r w:rsidRPr="00453BBF">
              <w:rPr>
                <w:b/>
                <w:sz w:val="20"/>
                <w:lang w:val="tr-TR"/>
              </w:rPr>
              <w:t>Dersin Adı</w:t>
            </w:r>
          </w:p>
        </w:tc>
        <w:tc>
          <w:tcPr>
            <w:tcW w:w="567" w:type="pct"/>
            <w:vAlign w:val="center"/>
          </w:tcPr>
          <w:p w:rsidR="00E1439E" w:rsidRDefault="00E1439E" w:rsidP="0025342F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Bölüm/</w:t>
            </w:r>
          </w:p>
          <w:p w:rsidR="00E1439E" w:rsidRPr="00453BBF" w:rsidRDefault="00E1439E" w:rsidP="0025342F">
            <w:pPr>
              <w:pStyle w:val="AralkYok"/>
              <w:rPr>
                <w:b/>
                <w:sz w:val="18"/>
                <w:szCs w:val="18"/>
                <w:lang w:val="tr-TR"/>
              </w:rPr>
            </w:pPr>
            <w:r w:rsidRPr="00453BBF">
              <w:rPr>
                <w:b/>
                <w:sz w:val="18"/>
                <w:szCs w:val="18"/>
                <w:lang w:val="tr-TR"/>
              </w:rPr>
              <w:t>Bölümler</w:t>
            </w:r>
          </w:p>
        </w:tc>
        <w:tc>
          <w:tcPr>
            <w:tcW w:w="474" w:type="pct"/>
            <w:vAlign w:val="center"/>
          </w:tcPr>
          <w:p w:rsidR="00E1439E" w:rsidRPr="00453BBF" w:rsidRDefault="00E1439E" w:rsidP="002137AB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E1439E" w:rsidRPr="00453BBF" w:rsidRDefault="00E1439E" w:rsidP="002137AB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E1439E" w:rsidRPr="001F3245" w:rsidRDefault="00E1439E" w:rsidP="002137AB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vAlign w:val="center"/>
          </w:tcPr>
          <w:p w:rsidR="00E1439E" w:rsidRPr="001F3245" w:rsidRDefault="00E1439E" w:rsidP="002137AB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E1439E" w:rsidRDefault="00E1439E" w:rsidP="002137AB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E1439E" w:rsidRPr="00453BBF" w:rsidRDefault="00E1439E" w:rsidP="002137AB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464" w:type="pct"/>
            <w:vAlign w:val="center"/>
          </w:tcPr>
          <w:p w:rsidR="00E1439E" w:rsidRPr="00453BBF" w:rsidRDefault="00E1439E" w:rsidP="002137AB">
            <w:pPr>
              <w:pStyle w:val="AralkYok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896572" w:rsidRPr="00453BBF" w:rsidTr="00E1439E">
        <w:trPr>
          <w:trHeight w:val="298"/>
        </w:trPr>
        <w:tc>
          <w:tcPr>
            <w:tcW w:w="172" w:type="pct"/>
            <w:vAlign w:val="center"/>
          </w:tcPr>
          <w:p w:rsidR="003719AC" w:rsidRPr="00453BBF" w:rsidRDefault="003719AC" w:rsidP="0025342F">
            <w:pPr>
              <w:pStyle w:val="AralkYok"/>
              <w:jc w:val="center"/>
              <w:rPr>
                <w:i/>
                <w:sz w:val="20"/>
                <w:lang w:val="tr-TR"/>
              </w:rPr>
            </w:pPr>
            <w:r w:rsidRPr="00453BBF">
              <w:rPr>
                <w:i/>
                <w:sz w:val="20"/>
                <w:lang w:val="tr-TR"/>
              </w:rPr>
              <w:t>1</w:t>
            </w:r>
          </w:p>
        </w:tc>
        <w:tc>
          <w:tcPr>
            <w:tcW w:w="1062" w:type="pct"/>
            <w:vAlign w:val="center"/>
          </w:tcPr>
          <w:p w:rsidR="003719AC" w:rsidRPr="00453BBF" w:rsidRDefault="003719AC" w:rsidP="0025342F">
            <w:pPr>
              <w:pStyle w:val="AralkYok"/>
              <w:rPr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567" w:type="pct"/>
            <w:vAlign w:val="center"/>
          </w:tcPr>
          <w:p w:rsidR="003719AC" w:rsidRPr="00453BBF" w:rsidRDefault="003719AC" w:rsidP="0025342F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caps/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1" w:type="pct"/>
            <w:vAlign w:val="center"/>
          </w:tcPr>
          <w:p w:rsidR="003719AC" w:rsidRPr="00453BBF" w:rsidRDefault="003719AC" w:rsidP="006B75EE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6B75EE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C95198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4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96572" w:rsidRPr="00453BBF" w:rsidTr="00E1439E">
        <w:trPr>
          <w:trHeight w:val="298"/>
        </w:trPr>
        <w:tc>
          <w:tcPr>
            <w:tcW w:w="172" w:type="pct"/>
            <w:vAlign w:val="center"/>
          </w:tcPr>
          <w:p w:rsidR="003719AC" w:rsidRPr="00453BBF" w:rsidRDefault="003719AC" w:rsidP="0025342F">
            <w:pPr>
              <w:pStyle w:val="AralkYok"/>
              <w:jc w:val="center"/>
              <w:rPr>
                <w:i/>
                <w:sz w:val="20"/>
                <w:lang w:val="tr-TR"/>
              </w:rPr>
            </w:pPr>
            <w:r w:rsidRPr="00453BBF">
              <w:rPr>
                <w:i/>
                <w:sz w:val="20"/>
                <w:lang w:val="tr-TR"/>
              </w:rPr>
              <w:t>2</w:t>
            </w:r>
          </w:p>
        </w:tc>
        <w:tc>
          <w:tcPr>
            <w:tcW w:w="1062" w:type="pct"/>
            <w:vAlign w:val="center"/>
          </w:tcPr>
          <w:p w:rsidR="003719AC" w:rsidRPr="00453BBF" w:rsidRDefault="003719AC" w:rsidP="0025342F">
            <w:pPr>
              <w:pStyle w:val="AralkYok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pct"/>
          </w:tcPr>
          <w:p w:rsidR="003719AC" w:rsidRDefault="003719AC"/>
        </w:tc>
        <w:tc>
          <w:tcPr>
            <w:tcW w:w="474" w:type="pct"/>
            <w:vAlign w:val="center"/>
          </w:tcPr>
          <w:p w:rsidR="003719AC" w:rsidRPr="00FD1B54" w:rsidRDefault="003719AC" w:rsidP="003002F1">
            <w:pPr>
              <w:pStyle w:val="AralkYok"/>
              <w:jc w:val="center"/>
              <w:rPr>
                <w:b/>
                <w:caps/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C863F4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C863F4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1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4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96572" w:rsidRPr="00453BBF" w:rsidTr="00E1439E">
        <w:trPr>
          <w:trHeight w:val="298"/>
        </w:trPr>
        <w:tc>
          <w:tcPr>
            <w:tcW w:w="172" w:type="pct"/>
            <w:vAlign w:val="center"/>
          </w:tcPr>
          <w:p w:rsidR="003719AC" w:rsidRPr="00453BBF" w:rsidRDefault="003719AC" w:rsidP="0025342F">
            <w:pPr>
              <w:pStyle w:val="AralkYok"/>
              <w:jc w:val="center"/>
              <w:rPr>
                <w:i/>
                <w:sz w:val="20"/>
                <w:lang w:val="tr-TR"/>
              </w:rPr>
            </w:pPr>
            <w:r w:rsidRPr="00453BBF">
              <w:rPr>
                <w:i/>
                <w:sz w:val="20"/>
                <w:lang w:val="tr-TR"/>
              </w:rPr>
              <w:t>3</w:t>
            </w:r>
          </w:p>
        </w:tc>
        <w:tc>
          <w:tcPr>
            <w:tcW w:w="1062" w:type="pct"/>
            <w:vAlign w:val="center"/>
          </w:tcPr>
          <w:p w:rsidR="003719AC" w:rsidRPr="00453BBF" w:rsidRDefault="003719AC" w:rsidP="00C95198">
            <w:pPr>
              <w:pStyle w:val="AralkYok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pct"/>
          </w:tcPr>
          <w:p w:rsidR="003719AC" w:rsidRDefault="003719AC"/>
        </w:tc>
        <w:tc>
          <w:tcPr>
            <w:tcW w:w="474" w:type="pct"/>
            <w:vAlign w:val="center"/>
          </w:tcPr>
          <w:p w:rsidR="003719AC" w:rsidRPr="00FD1B54" w:rsidRDefault="003719AC" w:rsidP="003002F1">
            <w:pPr>
              <w:pStyle w:val="AralkYok"/>
              <w:jc w:val="center"/>
              <w:rPr>
                <w:b/>
                <w:caps/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1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4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96572" w:rsidRPr="00453BBF" w:rsidTr="00E1439E">
        <w:trPr>
          <w:trHeight w:val="298"/>
        </w:trPr>
        <w:tc>
          <w:tcPr>
            <w:tcW w:w="172" w:type="pct"/>
            <w:vAlign w:val="center"/>
          </w:tcPr>
          <w:p w:rsidR="003719AC" w:rsidRPr="00453BBF" w:rsidRDefault="003719AC" w:rsidP="0025342F">
            <w:pPr>
              <w:pStyle w:val="AralkYok"/>
              <w:jc w:val="center"/>
              <w:rPr>
                <w:i/>
                <w:sz w:val="20"/>
                <w:lang w:val="tr-TR"/>
              </w:rPr>
            </w:pPr>
            <w:r w:rsidRPr="00453BBF">
              <w:rPr>
                <w:i/>
                <w:sz w:val="20"/>
                <w:lang w:val="tr-TR"/>
              </w:rPr>
              <w:t>4</w:t>
            </w:r>
          </w:p>
        </w:tc>
        <w:tc>
          <w:tcPr>
            <w:tcW w:w="1062" w:type="pct"/>
            <w:vAlign w:val="center"/>
          </w:tcPr>
          <w:p w:rsidR="003719AC" w:rsidRPr="00453BBF" w:rsidRDefault="003719AC" w:rsidP="0025342F">
            <w:pPr>
              <w:pStyle w:val="AralkYok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pct"/>
            <w:vAlign w:val="center"/>
          </w:tcPr>
          <w:p w:rsidR="003719AC" w:rsidRPr="00453BBF" w:rsidRDefault="003719AC" w:rsidP="0025342F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caps/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1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4" w:type="pct"/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96572" w:rsidRPr="00453BBF" w:rsidTr="00E1439E">
        <w:trPr>
          <w:trHeight w:val="29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215F3F" w:rsidP="0025342F">
            <w:pPr>
              <w:pStyle w:val="AralkYok"/>
              <w:jc w:val="center"/>
              <w:rPr>
                <w:i/>
                <w:sz w:val="20"/>
                <w:lang w:val="tr-TR"/>
              </w:rPr>
            </w:pPr>
            <w:r>
              <w:rPr>
                <w:i/>
                <w:sz w:val="20"/>
                <w:lang w:val="tr-TR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25342F">
            <w:pPr>
              <w:pStyle w:val="AralkYok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25342F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caps/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FE4D4C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19AC" w:rsidRPr="00453BBF" w:rsidRDefault="003719AC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0B048F" w:rsidRPr="00453BBF" w:rsidTr="00E1439E">
        <w:trPr>
          <w:trHeight w:val="298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25342F">
            <w:pPr>
              <w:pStyle w:val="AralkYok"/>
              <w:jc w:val="center"/>
              <w:rPr>
                <w:i/>
                <w:sz w:val="20"/>
                <w:lang w:val="tr-TR"/>
              </w:rPr>
            </w:pPr>
            <w:r>
              <w:rPr>
                <w:i/>
                <w:sz w:val="20"/>
                <w:lang w:val="tr-TR"/>
              </w:rPr>
              <w:t>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25342F">
            <w:pPr>
              <w:pStyle w:val="AralkYok"/>
              <w:rPr>
                <w:sz w:val="16"/>
                <w:szCs w:val="16"/>
                <w:lang w:val="tr-TR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25342F">
            <w:pPr>
              <w:rPr>
                <w:sz w:val="16"/>
                <w:szCs w:val="16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3002F1">
            <w:pPr>
              <w:pStyle w:val="AralkYok"/>
              <w:jc w:val="center"/>
              <w:rPr>
                <w:caps/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FE4D4C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48F" w:rsidRDefault="000B048F" w:rsidP="003002F1">
            <w:pPr>
              <w:pStyle w:val="AralkYok"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896572" w:rsidRPr="00453BBF" w:rsidTr="00E1439E">
        <w:trPr>
          <w:trHeight w:val="298"/>
        </w:trPr>
        <w:tc>
          <w:tcPr>
            <w:tcW w:w="1800" w:type="pct"/>
            <w:gridSpan w:val="3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Pr="00453BBF" w:rsidRDefault="003719AC" w:rsidP="0025342F">
            <w:pPr>
              <w:pStyle w:val="AralkYok"/>
              <w:jc w:val="right"/>
              <w:rPr>
                <w:caps/>
                <w:sz w:val="18"/>
                <w:szCs w:val="18"/>
                <w:lang w:val="tr-TR"/>
              </w:rPr>
            </w:pPr>
            <w:r w:rsidRPr="00453BBF">
              <w:rPr>
                <w:b/>
                <w:i/>
                <w:sz w:val="20"/>
                <w:lang w:val="tr-TR"/>
              </w:rPr>
              <w:t>T O P L A M</w:t>
            </w:r>
          </w:p>
        </w:tc>
        <w:tc>
          <w:tcPr>
            <w:tcW w:w="474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  <w:tc>
          <w:tcPr>
            <w:tcW w:w="453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  <w:tc>
          <w:tcPr>
            <w:tcW w:w="451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  <w:tc>
          <w:tcPr>
            <w:tcW w:w="452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  <w:tc>
          <w:tcPr>
            <w:tcW w:w="453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  <w:tc>
          <w:tcPr>
            <w:tcW w:w="464" w:type="pct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719AC" w:rsidRDefault="003719AC" w:rsidP="003002F1">
            <w:pPr>
              <w:jc w:val="center"/>
            </w:pPr>
          </w:p>
        </w:tc>
      </w:tr>
    </w:tbl>
    <w:p w:rsidR="005B31E2" w:rsidRPr="00453BBF" w:rsidRDefault="005B31E2">
      <w:pPr>
        <w:jc w:val="both"/>
        <w:rPr>
          <w:sz w:val="2"/>
          <w:szCs w:val="2"/>
          <w:lang w:val="tr-TR"/>
        </w:rPr>
      </w:pPr>
    </w:p>
    <w:p w:rsidR="00B247B0" w:rsidRPr="00453BBF" w:rsidRDefault="00B247B0">
      <w:pPr>
        <w:jc w:val="both"/>
        <w:rPr>
          <w:sz w:val="2"/>
          <w:szCs w:val="2"/>
          <w:lang w:val="tr-TR"/>
        </w:rPr>
      </w:pPr>
    </w:p>
    <w:p w:rsidR="00B247B0" w:rsidRPr="00453BBF" w:rsidRDefault="00B247B0">
      <w:pPr>
        <w:jc w:val="both"/>
        <w:rPr>
          <w:sz w:val="2"/>
          <w:szCs w:val="2"/>
          <w:lang w:val="tr-TR"/>
        </w:rPr>
      </w:pPr>
    </w:p>
    <w:p w:rsidR="00B247B0" w:rsidRPr="00453BBF" w:rsidRDefault="00B247B0">
      <w:pPr>
        <w:jc w:val="both"/>
        <w:rPr>
          <w:sz w:val="2"/>
          <w:szCs w:val="2"/>
          <w:lang w:val="tr-TR"/>
        </w:rPr>
      </w:pPr>
    </w:p>
    <w:p w:rsidR="00B247B0" w:rsidRPr="00453BBF" w:rsidRDefault="00B247B0">
      <w:pPr>
        <w:jc w:val="both"/>
        <w:rPr>
          <w:sz w:val="2"/>
          <w:szCs w:val="2"/>
          <w:lang w:val="tr-TR"/>
        </w:rPr>
      </w:pPr>
    </w:p>
    <w:p w:rsidR="00B247B0" w:rsidRPr="00453BBF" w:rsidRDefault="00B247B0">
      <w:pPr>
        <w:jc w:val="both"/>
        <w:rPr>
          <w:sz w:val="2"/>
          <w:szCs w:val="2"/>
          <w:lang w:val="tr-TR"/>
        </w:rPr>
      </w:pPr>
    </w:p>
    <w:p w:rsidR="001E4959" w:rsidRPr="00453BBF" w:rsidRDefault="001E4959" w:rsidP="001E4959">
      <w:pPr>
        <w:jc w:val="center"/>
        <w:rPr>
          <w:sz w:val="2"/>
          <w:szCs w:val="2"/>
          <w:lang w:val="tr-TR"/>
        </w:rPr>
      </w:pPr>
      <w:proofErr w:type="spellStart"/>
      <w:r w:rsidRPr="00453BBF">
        <w:rPr>
          <w:sz w:val="2"/>
          <w:szCs w:val="2"/>
          <w:lang w:val="tr-TR"/>
        </w:rPr>
        <w:t>Asfafafa</w:t>
      </w:r>
      <w:proofErr w:type="spellEnd"/>
    </w:p>
    <w:p w:rsidR="001E4959" w:rsidRPr="00453BBF" w:rsidRDefault="001E4959" w:rsidP="001E4959">
      <w:pPr>
        <w:jc w:val="center"/>
        <w:rPr>
          <w:sz w:val="2"/>
          <w:szCs w:val="2"/>
          <w:lang w:val="tr-TR"/>
        </w:rPr>
      </w:pPr>
    </w:p>
    <w:tbl>
      <w:tblPr>
        <w:tblW w:w="5246" w:type="pct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"/>
        <w:gridCol w:w="2116"/>
        <w:gridCol w:w="1932"/>
        <w:gridCol w:w="1932"/>
        <w:gridCol w:w="2192"/>
        <w:gridCol w:w="1985"/>
      </w:tblGrid>
      <w:tr w:rsidR="00342F69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9" w:rsidRPr="00453BBF" w:rsidRDefault="00342F69" w:rsidP="00C30EBE">
            <w:pPr>
              <w:jc w:val="center"/>
              <w:rPr>
                <w:sz w:val="16"/>
                <w:szCs w:val="16"/>
                <w:lang w:val="tr-TR"/>
              </w:rPr>
            </w:pPr>
            <w:proofErr w:type="spellStart"/>
            <w:r w:rsidRPr="00453BBF">
              <w:rPr>
                <w:rStyle w:val="Vurgu"/>
                <w:b/>
                <w:i w:val="0"/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9" w:rsidRPr="00453BBF" w:rsidRDefault="00342F69" w:rsidP="000A27A2">
            <w:pPr>
              <w:jc w:val="center"/>
              <w:rPr>
                <w:rStyle w:val="Vurgu"/>
                <w:b/>
                <w:i w:val="0"/>
                <w:sz w:val="18"/>
                <w:szCs w:val="18"/>
              </w:rPr>
            </w:pPr>
            <w:proofErr w:type="spellStart"/>
            <w:r w:rsidRPr="00453BBF">
              <w:rPr>
                <w:rStyle w:val="Vurgu"/>
                <w:b/>
                <w:i w:val="0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9" w:rsidRPr="00453BBF" w:rsidRDefault="00342F69" w:rsidP="000A27A2">
            <w:pPr>
              <w:jc w:val="center"/>
              <w:rPr>
                <w:rStyle w:val="Vurgu"/>
                <w:b/>
                <w:i w:val="0"/>
                <w:sz w:val="18"/>
                <w:szCs w:val="18"/>
              </w:rPr>
            </w:pPr>
            <w:proofErr w:type="spellStart"/>
            <w:r w:rsidRPr="00453BBF">
              <w:rPr>
                <w:rStyle w:val="Vurgu"/>
                <w:b/>
                <w:i w:val="0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9" w:rsidRPr="00453BBF" w:rsidRDefault="00342F69" w:rsidP="000A27A2">
            <w:pPr>
              <w:jc w:val="center"/>
              <w:rPr>
                <w:rStyle w:val="Vurgu"/>
                <w:b/>
                <w:i w:val="0"/>
                <w:sz w:val="18"/>
                <w:szCs w:val="18"/>
              </w:rPr>
            </w:pPr>
            <w:proofErr w:type="spellStart"/>
            <w:r w:rsidRPr="00453BBF">
              <w:rPr>
                <w:rStyle w:val="Vurgu"/>
                <w:b/>
                <w:i w:val="0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9" w:rsidRPr="00453BBF" w:rsidRDefault="00342F69" w:rsidP="000A27A2">
            <w:pPr>
              <w:jc w:val="center"/>
              <w:rPr>
                <w:rStyle w:val="Vurgu"/>
                <w:b/>
                <w:i w:val="0"/>
                <w:sz w:val="18"/>
                <w:szCs w:val="18"/>
              </w:rPr>
            </w:pPr>
            <w:proofErr w:type="spellStart"/>
            <w:r w:rsidRPr="00453BBF">
              <w:rPr>
                <w:rStyle w:val="Vurgu"/>
                <w:b/>
                <w:i w:val="0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69" w:rsidRPr="00453BBF" w:rsidRDefault="00342F69" w:rsidP="000A27A2">
            <w:pPr>
              <w:jc w:val="center"/>
              <w:rPr>
                <w:rStyle w:val="Vurgu"/>
                <w:b/>
                <w:i w:val="0"/>
                <w:sz w:val="18"/>
                <w:szCs w:val="18"/>
              </w:rPr>
            </w:pPr>
            <w:proofErr w:type="spellStart"/>
            <w:r w:rsidRPr="00453BBF">
              <w:rPr>
                <w:rStyle w:val="Vurgu"/>
                <w:b/>
                <w:i w:val="0"/>
                <w:sz w:val="18"/>
                <w:szCs w:val="18"/>
              </w:rPr>
              <w:t>Cuma</w:t>
            </w:r>
            <w:proofErr w:type="spellEnd"/>
          </w:p>
        </w:tc>
      </w:tr>
      <w:tr w:rsidR="00FE4D4C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4C" w:rsidRPr="00453BBF" w:rsidRDefault="00FE4D4C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08-09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C" w:rsidRDefault="00FE4D4C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C" w:rsidRDefault="00FE4D4C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4C" w:rsidRPr="00453BBF" w:rsidRDefault="00FE4D4C" w:rsidP="00647B06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D4C" w:rsidRPr="00453BBF" w:rsidRDefault="00FE4D4C" w:rsidP="00647B06">
            <w:pPr>
              <w:rPr>
                <w:sz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C" w:rsidRDefault="00FE4D4C"/>
        </w:tc>
      </w:tr>
      <w:tr w:rsidR="005416CB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CB" w:rsidRPr="00453BBF" w:rsidRDefault="005416CB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09-10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F4" w:rsidRDefault="00C863F4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F4" w:rsidRDefault="00C863F4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</w:tr>
      <w:tr w:rsidR="000B048F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8F" w:rsidRPr="00453BBF" w:rsidRDefault="000B048F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10-11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8F" w:rsidRPr="000B048F" w:rsidRDefault="000B048F">
            <w:pPr>
              <w:rPr>
                <w:sz w:val="16"/>
                <w:szCs w:val="16"/>
              </w:rPr>
            </w:pPr>
          </w:p>
        </w:tc>
      </w:tr>
      <w:tr w:rsidR="000B048F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048F" w:rsidRPr="00453BBF" w:rsidRDefault="000B048F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11-12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48F" w:rsidRDefault="000B048F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048F" w:rsidRPr="000B048F" w:rsidRDefault="000B048F">
            <w:pPr>
              <w:rPr>
                <w:sz w:val="16"/>
                <w:szCs w:val="16"/>
              </w:rPr>
            </w:pPr>
          </w:p>
        </w:tc>
      </w:tr>
      <w:tr w:rsidR="00342F69" w:rsidRPr="00453BBF" w:rsidTr="002B3197">
        <w:trPr>
          <w:trHeight w:val="90"/>
        </w:trPr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2F69" w:rsidRPr="000D5FED" w:rsidRDefault="00342F69" w:rsidP="00C30EBE">
            <w:pPr>
              <w:jc w:val="center"/>
              <w:rPr>
                <w:i/>
                <w:sz w:val="10"/>
                <w:szCs w:val="10"/>
                <w:lang w:val="tr-TR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2F69" w:rsidRPr="000D5FED" w:rsidRDefault="00342F69" w:rsidP="00647B06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2F69" w:rsidRPr="000D5FED" w:rsidRDefault="00342F69" w:rsidP="00647B06">
            <w:pPr>
              <w:rPr>
                <w:sz w:val="10"/>
                <w:szCs w:val="10"/>
                <w:lang w:val="tr-TR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2F69" w:rsidRPr="000D5FED" w:rsidRDefault="00342F69" w:rsidP="00647B06">
            <w:pPr>
              <w:rPr>
                <w:sz w:val="10"/>
                <w:szCs w:val="10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2F69" w:rsidRDefault="00342F69"/>
        </w:tc>
        <w:tc>
          <w:tcPr>
            <w:tcW w:w="90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2F69" w:rsidRDefault="00342F69"/>
        </w:tc>
      </w:tr>
      <w:tr w:rsidR="008E2ADB" w:rsidRPr="00453BBF" w:rsidTr="002B3197">
        <w:trPr>
          <w:trHeight w:val="432"/>
        </w:trPr>
        <w:tc>
          <w:tcPr>
            <w:tcW w:w="3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453BBF" w:rsidRDefault="008E2ADB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13-14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10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</w:tr>
      <w:tr w:rsidR="008E2ADB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453BBF" w:rsidRDefault="008E2ADB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14-15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</w:tr>
      <w:tr w:rsidR="008E2ADB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DB" w:rsidRPr="00453BBF" w:rsidRDefault="008E2ADB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15-16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DB" w:rsidRDefault="008E2ADB"/>
        </w:tc>
      </w:tr>
      <w:tr w:rsidR="005416CB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CB" w:rsidRPr="00453BBF" w:rsidRDefault="005416CB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 w:rsidRPr="00453BBF">
              <w:rPr>
                <w:i/>
                <w:sz w:val="16"/>
                <w:szCs w:val="16"/>
                <w:lang w:val="tr-TR"/>
              </w:rPr>
              <w:t>16-17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CB" w:rsidRDefault="005416CB"/>
        </w:tc>
      </w:tr>
      <w:tr w:rsidR="00F6057A" w:rsidRPr="00453BBF" w:rsidTr="002B3197">
        <w:trPr>
          <w:trHeight w:val="43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7A" w:rsidRPr="00453BBF" w:rsidRDefault="001E0413" w:rsidP="00C30EBE">
            <w:pPr>
              <w:jc w:val="center"/>
              <w:rPr>
                <w:i/>
                <w:sz w:val="16"/>
                <w:szCs w:val="16"/>
                <w:lang w:val="tr-TR"/>
              </w:rPr>
            </w:pPr>
            <w:r>
              <w:rPr>
                <w:i/>
                <w:sz w:val="16"/>
                <w:szCs w:val="16"/>
                <w:lang w:val="tr-TR"/>
              </w:rPr>
              <w:t>17-18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A" w:rsidRPr="00AF565D" w:rsidRDefault="00F6057A">
            <w:pPr>
              <w:rPr>
                <w:b/>
                <w:i/>
                <w:sz w:val="20"/>
                <w:lang w:val="tr-T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A" w:rsidRPr="003E065A" w:rsidRDefault="00F6057A">
            <w:pPr>
              <w:rPr>
                <w:b/>
                <w:i/>
                <w:sz w:val="20"/>
                <w:lang w:val="tr-TR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A" w:rsidRDefault="00F6057A">
            <w:pPr>
              <w:rPr>
                <w:b/>
                <w:i/>
                <w:sz w:val="20"/>
                <w:lang w:val="tr-T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A" w:rsidRPr="00527599" w:rsidRDefault="00F6057A">
            <w:pPr>
              <w:rPr>
                <w:b/>
                <w:i/>
                <w:sz w:val="20"/>
                <w:lang w:val="tr-TR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7A" w:rsidRDefault="00F6057A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1E4959" w:rsidRPr="00453BBF" w:rsidRDefault="001E4959" w:rsidP="001E4959">
      <w:pPr>
        <w:jc w:val="center"/>
        <w:rPr>
          <w:sz w:val="2"/>
          <w:szCs w:val="2"/>
          <w:lang w:val="tr-TR"/>
        </w:rPr>
      </w:pPr>
    </w:p>
    <w:p w:rsidR="00387A5A" w:rsidRDefault="00387A5A" w:rsidP="00387A5A">
      <w:pPr>
        <w:ind w:left="284"/>
        <w:rPr>
          <w:b/>
          <w:i/>
          <w:sz w:val="20"/>
          <w:lang w:val="tr-TR"/>
        </w:rPr>
      </w:pPr>
    </w:p>
    <w:sectPr w:rsidR="00387A5A" w:rsidSect="00342F69">
      <w:pgSz w:w="11907" w:h="16840" w:code="9"/>
      <w:pgMar w:top="284" w:right="567" w:bottom="284" w:left="992" w:header="0" w:footer="0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3F7A"/>
    <w:multiLevelType w:val="hybridMultilevel"/>
    <w:tmpl w:val="B8CCF6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3A"/>
    <w:rsid w:val="0003755B"/>
    <w:rsid w:val="00054F5E"/>
    <w:rsid w:val="00072D39"/>
    <w:rsid w:val="00080DF5"/>
    <w:rsid w:val="00090F52"/>
    <w:rsid w:val="0009315B"/>
    <w:rsid w:val="000A27A2"/>
    <w:rsid w:val="000A7F5E"/>
    <w:rsid w:val="000B003C"/>
    <w:rsid w:val="000B048F"/>
    <w:rsid w:val="000B60E9"/>
    <w:rsid w:val="000B616D"/>
    <w:rsid w:val="000C6E08"/>
    <w:rsid w:val="000C7B5E"/>
    <w:rsid w:val="000D5FED"/>
    <w:rsid w:val="000E1429"/>
    <w:rsid w:val="000F7BC4"/>
    <w:rsid w:val="0010156D"/>
    <w:rsid w:val="00102614"/>
    <w:rsid w:val="00127CF9"/>
    <w:rsid w:val="00143109"/>
    <w:rsid w:val="001442C9"/>
    <w:rsid w:val="001464E8"/>
    <w:rsid w:val="00146D13"/>
    <w:rsid w:val="001542D9"/>
    <w:rsid w:val="001619AD"/>
    <w:rsid w:val="0016204E"/>
    <w:rsid w:val="00162765"/>
    <w:rsid w:val="00165405"/>
    <w:rsid w:val="00167820"/>
    <w:rsid w:val="00170EA9"/>
    <w:rsid w:val="001848C8"/>
    <w:rsid w:val="0019602C"/>
    <w:rsid w:val="001A37A3"/>
    <w:rsid w:val="001A39F1"/>
    <w:rsid w:val="001A79A2"/>
    <w:rsid w:val="001C7F2E"/>
    <w:rsid w:val="001D6B3B"/>
    <w:rsid w:val="001E0413"/>
    <w:rsid w:val="001E094A"/>
    <w:rsid w:val="001E1FF1"/>
    <w:rsid w:val="001E4959"/>
    <w:rsid w:val="001F046A"/>
    <w:rsid w:val="001F071B"/>
    <w:rsid w:val="002029E6"/>
    <w:rsid w:val="00215F3F"/>
    <w:rsid w:val="002203F5"/>
    <w:rsid w:val="00222EE4"/>
    <w:rsid w:val="00242E38"/>
    <w:rsid w:val="0025342F"/>
    <w:rsid w:val="0027277D"/>
    <w:rsid w:val="00273FEF"/>
    <w:rsid w:val="0028350A"/>
    <w:rsid w:val="00290240"/>
    <w:rsid w:val="002A537D"/>
    <w:rsid w:val="002B3197"/>
    <w:rsid w:val="002C5F4C"/>
    <w:rsid w:val="002C6AB1"/>
    <w:rsid w:val="002D60E3"/>
    <w:rsid w:val="002E2A7E"/>
    <w:rsid w:val="002E3A9F"/>
    <w:rsid w:val="002F1A10"/>
    <w:rsid w:val="002F438A"/>
    <w:rsid w:val="002F5730"/>
    <w:rsid w:val="003002F1"/>
    <w:rsid w:val="003160FD"/>
    <w:rsid w:val="00342048"/>
    <w:rsid w:val="00342F69"/>
    <w:rsid w:val="0034646C"/>
    <w:rsid w:val="00351DF5"/>
    <w:rsid w:val="003522B8"/>
    <w:rsid w:val="003669E3"/>
    <w:rsid w:val="00371018"/>
    <w:rsid w:val="003719AC"/>
    <w:rsid w:val="00373FBD"/>
    <w:rsid w:val="003842AF"/>
    <w:rsid w:val="00387A5A"/>
    <w:rsid w:val="00391A4F"/>
    <w:rsid w:val="003A69EF"/>
    <w:rsid w:val="003D3CCF"/>
    <w:rsid w:val="003D3FE2"/>
    <w:rsid w:val="003D40CB"/>
    <w:rsid w:val="003D72BA"/>
    <w:rsid w:val="003F2C88"/>
    <w:rsid w:val="003F3BB2"/>
    <w:rsid w:val="003F45E3"/>
    <w:rsid w:val="003F61AE"/>
    <w:rsid w:val="00403B07"/>
    <w:rsid w:val="00404442"/>
    <w:rsid w:val="00413AFC"/>
    <w:rsid w:val="00414E6E"/>
    <w:rsid w:val="00415105"/>
    <w:rsid w:val="00420E34"/>
    <w:rsid w:val="00426243"/>
    <w:rsid w:val="004277B3"/>
    <w:rsid w:val="00432AC5"/>
    <w:rsid w:val="00440623"/>
    <w:rsid w:val="00453BBF"/>
    <w:rsid w:val="00460034"/>
    <w:rsid w:val="00462F9D"/>
    <w:rsid w:val="004631E8"/>
    <w:rsid w:val="00467600"/>
    <w:rsid w:val="00483DDF"/>
    <w:rsid w:val="0048490F"/>
    <w:rsid w:val="0049316F"/>
    <w:rsid w:val="004A33BE"/>
    <w:rsid w:val="004B1C7A"/>
    <w:rsid w:val="004B3E3A"/>
    <w:rsid w:val="004C1165"/>
    <w:rsid w:val="004C325D"/>
    <w:rsid w:val="004C3422"/>
    <w:rsid w:val="004E0C57"/>
    <w:rsid w:val="004F78E5"/>
    <w:rsid w:val="005000BC"/>
    <w:rsid w:val="00500C3F"/>
    <w:rsid w:val="00507472"/>
    <w:rsid w:val="005178D2"/>
    <w:rsid w:val="0052201C"/>
    <w:rsid w:val="005242CE"/>
    <w:rsid w:val="005263B3"/>
    <w:rsid w:val="005416CB"/>
    <w:rsid w:val="00544081"/>
    <w:rsid w:val="00553063"/>
    <w:rsid w:val="00557270"/>
    <w:rsid w:val="00560A09"/>
    <w:rsid w:val="005635C9"/>
    <w:rsid w:val="0056460B"/>
    <w:rsid w:val="0056503F"/>
    <w:rsid w:val="00572B61"/>
    <w:rsid w:val="00573CB9"/>
    <w:rsid w:val="00575953"/>
    <w:rsid w:val="005769E2"/>
    <w:rsid w:val="00593EE7"/>
    <w:rsid w:val="005B29C3"/>
    <w:rsid w:val="005B31E2"/>
    <w:rsid w:val="005C6DAE"/>
    <w:rsid w:val="005E3CB0"/>
    <w:rsid w:val="005E6A48"/>
    <w:rsid w:val="005F1D97"/>
    <w:rsid w:val="00604A5D"/>
    <w:rsid w:val="00610440"/>
    <w:rsid w:val="00614E8B"/>
    <w:rsid w:val="00622D76"/>
    <w:rsid w:val="00632001"/>
    <w:rsid w:val="0063651C"/>
    <w:rsid w:val="00637A9D"/>
    <w:rsid w:val="00645808"/>
    <w:rsid w:val="00647B06"/>
    <w:rsid w:val="006529E0"/>
    <w:rsid w:val="006673D1"/>
    <w:rsid w:val="006768CD"/>
    <w:rsid w:val="00696936"/>
    <w:rsid w:val="006B75EE"/>
    <w:rsid w:val="006C0422"/>
    <w:rsid w:val="006D4C3B"/>
    <w:rsid w:val="006E2CE3"/>
    <w:rsid w:val="006E6FA4"/>
    <w:rsid w:val="00715BD3"/>
    <w:rsid w:val="007345F8"/>
    <w:rsid w:val="00734FAA"/>
    <w:rsid w:val="00750252"/>
    <w:rsid w:val="0076175B"/>
    <w:rsid w:val="00771BE6"/>
    <w:rsid w:val="00780CD5"/>
    <w:rsid w:val="00786350"/>
    <w:rsid w:val="007910F8"/>
    <w:rsid w:val="007A5825"/>
    <w:rsid w:val="007A6D5F"/>
    <w:rsid w:val="007A72AE"/>
    <w:rsid w:val="007C2283"/>
    <w:rsid w:val="007C6814"/>
    <w:rsid w:val="007D045D"/>
    <w:rsid w:val="007E0740"/>
    <w:rsid w:val="007F22DC"/>
    <w:rsid w:val="007F564A"/>
    <w:rsid w:val="007F6B3C"/>
    <w:rsid w:val="0080173A"/>
    <w:rsid w:val="00803305"/>
    <w:rsid w:val="0082331E"/>
    <w:rsid w:val="00823889"/>
    <w:rsid w:val="00824667"/>
    <w:rsid w:val="00831158"/>
    <w:rsid w:val="008378B0"/>
    <w:rsid w:val="008475AD"/>
    <w:rsid w:val="00850507"/>
    <w:rsid w:val="00856F93"/>
    <w:rsid w:val="008575C3"/>
    <w:rsid w:val="0086710C"/>
    <w:rsid w:val="00871A2B"/>
    <w:rsid w:val="00872B65"/>
    <w:rsid w:val="0087594F"/>
    <w:rsid w:val="0088450E"/>
    <w:rsid w:val="0088452D"/>
    <w:rsid w:val="008860D2"/>
    <w:rsid w:val="008866EA"/>
    <w:rsid w:val="00896572"/>
    <w:rsid w:val="008A40C7"/>
    <w:rsid w:val="008D31C6"/>
    <w:rsid w:val="008E127C"/>
    <w:rsid w:val="008E26A7"/>
    <w:rsid w:val="008E2ADB"/>
    <w:rsid w:val="008E3A1E"/>
    <w:rsid w:val="008F1278"/>
    <w:rsid w:val="008F7C86"/>
    <w:rsid w:val="00901D5E"/>
    <w:rsid w:val="00917514"/>
    <w:rsid w:val="009231E1"/>
    <w:rsid w:val="00923B15"/>
    <w:rsid w:val="00923E34"/>
    <w:rsid w:val="00931D68"/>
    <w:rsid w:val="009339DF"/>
    <w:rsid w:val="00941518"/>
    <w:rsid w:val="00942FB2"/>
    <w:rsid w:val="00950BE6"/>
    <w:rsid w:val="00954406"/>
    <w:rsid w:val="00975C17"/>
    <w:rsid w:val="00981D1B"/>
    <w:rsid w:val="00984EC0"/>
    <w:rsid w:val="00994BA8"/>
    <w:rsid w:val="009A3204"/>
    <w:rsid w:val="009B055C"/>
    <w:rsid w:val="009B0C88"/>
    <w:rsid w:val="009B57D7"/>
    <w:rsid w:val="009C3E61"/>
    <w:rsid w:val="009D33FC"/>
    <w:rsid w:val="009E1522"/>
    <w:rsid w:val="009E5BF4"/>
    <w:rsid w:val="009F1541"/>
    <w:rsid w:val="009F339D"/>
    <w:rsid w:val="00A002A3"/>
    <w:rsid w:val="00A01967"/>
    <w:rsid w:val="00A34158"/>
    <w:rsid w:val="00A35734"/>
    <w:rsid w:val="00A53171"/>
    <w:rsid w:val="00A53329"/>
    <w:rsid w:val="00A548F4"/>
    <w:rsid w:val="00A63B0C"/>
    <w:rsid w:val="00A6483B"/>
    <w:rsid w:val="00A65F7E"/>
    <w:rsid w:val="00A72193"/>
    <w:rsid w:val="00A768DF"/>
    <w:rsid w:val="00A76F0A"/>
    <w:rsid w:val="00A77750"/>
    <w:rsid w:val="00A8319E"/>
    <w:rsid w:val="00A8429F"/>
    <w:rsid w:val="00A84F11"/>
    <w:rsid w:val="00A959E7"/>
    <w:rsid w:val="00AA5FA3"/>
    <w:rsid w:val="00AC58E8"/>
    <w:rsid w:val="00AE0578"/>
    <w:rsid w:val="00AE129B"/>
    <w:rsid w:val="00AE3C33"/>
    <w:rsid w:val="00B076C2"/>
    <w:rsid w:val="00B12CE8"/>
    <w:rsid w:val="00B247B0"/>
    <w:rsid w:val="00B36ACF"/>
    <w:rsid w:val="00B40F1F"/>
    <w:rsid w:val="00B41092"/>
    <w:rsid w:val="00B41C54"/>
    <w:rsid w:val="00B43C75"/>
    <w:rsid w:val="00B53B5B"/>
    <w:rsid w:val="00B71D4D"/>
    <w:rsid w:val="00B7335E"/>
    <w:rsid w:val="00B7470D"/>
    <w:rsid w:val="00B75AD5"/>
    <w:rsid w:val="00B80876"/>
    <w:rsid w:val="00B8177C"/>
    <w:rsid w:val="00B8184F"/>
    <w:rsid w:val="00B92121"/>
    <w:rsid w:val="00B95AD0"/>
    <w:rsid w:val="00BA121B"/>
    <w:rsid w:val="00BA2C9F"/>
    <w:rsid w:val="00BA43FF"/>
    <w:rsid w:val="00BA5D72"/>
    <w:rsid w:val="00BB0E8D"/>
    <w:rsid w:val="00BB75B1"/>
    <w:rsid w:val="00BC13A9"/>
    <w:rsid w:val="00BC57DD"/>
    <w:rsid w:val="00BC73EA"/>
    <w:rsid w:val="00BD0A4C"/>
    <w:rsid w:val="00BE1925"/>
    <w:rsid w:val="00BE3968"/>
    <w:rsid w:val="00BE5EEF"/>
    <w:rsid w:val="00BE60CA"/>
    <w:rsid w:val="00C02348"/>
    <w:rsid w:val="00C12863"/>
    <w:rsid w:val="00C26D25"/>
    <w:rsid w:val="00C30EBE"/>
    <w:rsid w:val="00C35D2F"/>
    <w:rsid w:val="00C366F5"/>
    <w:rsid w:val="00C36EF8"/>
    <w:rsid w:val="00C46C76"/>
    <w:rsid w:val="00C534A4"/>
    <w:rsid w:val="00C60794"/>
    <w:rsid w:val="00C65907"/>
    <w:rsid w:val="00C66672"/>
    <w:rsid w:val="00C734A3"/>
    <w:rsid w:val="00C80341"/>
    <w:rsid w:val="00C863F4"/>
    <w:rsid w:val="00C95198"/>
    <w:rsid w:val="00C97179"/>
    <w:rsid w:val="00CA11F0"/>
    <w:rsid w:val="00CD1D13"/>
    <w:rsid w:val="00CF0203"/>
    <w:rsid w:val="00CF4E2F"/>
    <w:rsid w:val="00D03CAF"/>
    <w:rsid w:val="00D11B60"/>
    <w:rsid w:val="00D20D19"/>
    <w:rsid w:val="00D433BD"/>
    <w:rsid w:val="00D45297"/>
    <w:rsid w:val="00D452E7"/>
    <w:rsid w:val="00D4586B"/>
    <w:rsid w:val="00D569C2"/>
    <w:rsid w:val="00D61F9E"/>
    <w:rsid w:val="00D664E1"/>
    <w:rsid w:val="00D951AE"/>
    <w:rsid w:val="00D95FDE"/>
    <w:rsid w:val="00DA6336"/>
    <w:rsid w:val="00DB394D"/>
    <w:rsid w:val="00DB51E0"/>
    <w:rsid w:val="00DB7CED"/>
    <w:rsid w:val="00DC114F"/>
    <w:rsid w:val="00DC2810"/>
    <w:rsid w:val="00DC6E05"/>
    <w:rsid w:val="00DD187A"/>
    <w:rsid w:val="00DD27D3"/>
    <w:rsid w:val="00DE3410"/>
    <w:rsid w:val="00DF0B4B"/>
    <w:rsid w:val="00DF7A6C"/>
    <w:rsid w:val="00E13ED9"/>
    <w:rsid w:val="00E1439E"/>
    <w:rsid w:val="00E3487C"/>
    <w:rsid w:val="00E368C8"/>
    <w:rsid w:val="00E3752E"/>
    <w:rsid w:val="00E543E5"/>
    <w:rsid w:val="00E67040"/>
    <w:rsid w:val="00EA1853"/>
    <w:rsid w:val="00EC0460"/>
    <w:rsid w:val="00EC0A9E"/>
    <w:rsid w:val="00EC3E1D"/>
    <w:rsid w:val="00ED70EC"/>
    <w:rsid w:val="00ED799D"/>
    <w:rsid w:val="00EF25AB"/>
    <w:rsid w:val="00F0205E"/>
    <w:rsid w:val="00F033D4"/>
    <w:rsid w:val="00F11B60"/>
    <w:rsid w:val="00F11D25"/>
    <w:rsid w:val="00F21ABF"/>
    <w:rsid w:val="00F21D95"/>
    <w:rsid w:val="00F21EAE"/>
    <w:rsid w:val="00F30120"/>
    <w:rsid w:val="00F37148"/>
    <w:rsid w:val="00F4154B"/>
    <w:rsid w:val="00F47BA9"/>
    <w:rsid w:val="00F6057A"/>
    <w:rsid w:val="00F656A0"/>
    <w:rsid w:val="00F77348"/>
    <w:rsid w:val="00F810DE"/>
    <w:rsid w:val="00F86E37"/>
    <w:rsid w:val="00F94AF4"/>
    <w:rsid w:val="00FB3553"/>
    <w:rsid w:val="00FB3992"/>
    <w:rsid w:val="00FC0185"/>
    <w:rsid w:val="00FC578D"/>
    <w:rsid w:val="00FD1B54"/>
    <w:rsid w:val="00FD1FDB"/>
    <w:rsid w:val="00FE04C6"/>
    <w:rsid w:val="00FE3116"/>
    <w:rsid w:val="00FE456E"/>
    <w:rsid w:val="00FE4578"/>
    <w:rsid w:val="00FE4D4C"/>
    <w:rsid w:val="00FE557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856F93"/>
    <w:rPr>
      <w:i/>
      <w:iCs/>
    </w:rPr>
  </w:style>
  <w:style w:type="paragraph" w:styleId="AralkYok">
    <w:name w:val="No Spacing"/>
    <w:uiPriority w:val="1"/>
    <w:qFormat/>
    <w:rsid w:val="0091751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3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38A"/>
    <w:rPr>
      <w:rFonts w:ascii="Segoe UI" w:hAnsi="Segoe UI" w:cs="Segoe UI"/>
      <w:sz w:val="18"/>
      <w:szCs w:val="18"/>
      <w:lang w:val="en-AU"/>
    </w:rPr>
  </w:style>
  <w:style w:type="paragraph" w:styleId="ListeParagraf">
    <w:name w:val="List Paragraph"/>
    <w:basedOn w:val="Normal"/>
    <w:uiPriority w:val="34"/>
    <w:qFormat/>
    <w:rsid w:val="007D045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C6D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6DA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6DAE"/>
    <w:rPr>
      <w:rFonts w:ascii="Times New Roman" w:hAnsi="Times New Roman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6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6DAE"/>
    <w:rPr>
      <w:rFonts w:ascii="Times New Roman" w:hAnsi="Times New Roman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uiPriority w:val="20"/>
    <w:qFormat/>
    <w:rsid w:val="00856F93"/>
    <w:rPr>
      <w:i/>
      <w:iCs/>
    </w:rPr>
  </w:style>
  <w:style w:type="paragraph" w:styleId="AralkYok">
    <w:name w:val="No Spacing"/>
    <w:uiPriority w:val="1"/>
    <w:qFormat/>
    <w:rsid w:val="0091751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3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38A"/>
    <w:rPr>
      <w:rFonts w:ascii="Segoe UI" w:hAnsi="Segoe UI" w:cs="Segoe UI"/>
      <w:sz w:val="18"/>
      <w:szCs w:val="18"/>
      <w:lang w:val="en-AU"/>
    </w:rPr>
  </w:style>
  <w:style w:type="paragraph" w:styleId="ListeParagraf">
    <w:name w:val="List Paragraph"/>
    <w:basedOn w:val="Normal"/>
    <w:uiPriority w:val="34"/>
    <w:qFormat/>
    <w:rsid w:val="007D045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C6D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C6DA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6DAE"/>
    <w:rPr>
      <w:rFonts w:ascii="Times New Roman" w:hAnsi="Times New Roman"/>
      <w:lang w:val="en-A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6D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6DAE"/>
    <w:rPr>
      <w:rFonts w:ascii="Times New Roman" w:hAnsi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PO\d_BOLUM%20YAZISMALARI\ek-ders%20formu-2003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84DE-C0BD-4ED5-8733-D0C7D8C0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ek-ders formu-2003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 Uni.</vt:lpstr>
      <vt:lpstr>ERCİYES ÜNİVERSİTESİ MÜHENDİSLİK FAKÜLTESİ</vt:lpstr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 AliOsmaN ::..</dc:creator>
  <cp:keywords>&lt;Öğrenci İşleri&gt;</cp:keywords>
  <cp:lastModifiedBy>user</cp:lastModifiedBy>
  <cp:revision>2</cp:revision>
  <cp:lastPrinted>2018-12-24T12:54:00Z</cp:lastPrinted>
  <dcterms:created xsi:type="dcterms:W3CDTF">2019-05-29T08:41:00Z</dcterms:created>
  <dcterms:modified xsi:type="dcterms:W3CDTF">2019-05-29T08:41:00Z</dcterms:modified>
</cp:coreProperties>
</file>